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D57F" w14:textId="77777777" w:rsidR="000D51B7" w:rsidRDefault="00533F49" w:rsidP="00185B24">
      <w:pPr>
        <w:jc w:val="center"/>
      </w:pPr>
      <w:sdt>
        <w:sdtPr>
          <w:rPr>
            <w:rFonts w:cstheme="minorHAnsi"/>
            <w:highlight w:val="yellow"/>
          </w:rPr>
          <w:id w:val="-540206503"/>
          <w:placeholder>
            <w:docPart w:val="CB9E1F6A4533451A86C92A7B97873267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District Name</w:t>
          </w:r>
        </w:sdtContent>
      </w:sdt>
      <w:r w:rsidR="00185B24">
        <w:t xml:space="preserve"> Soil &amp; Water Conservation District</w:t>
      </w:r>
    </w:p>
    <w:p w14:paraId="3E7C5F13" w14:textId="77777777" w:rsidR="00185B24" w:rsidRDefault="00533F49" w:rsidP="00185B24">
      <w:pPr>
        <w:jc w:val="center"/>
      </w:pPr>
      <w:sdt>
        <w:sdtPr>
          <w:rPr>
            <w:rFonts w:cstheme="minorHAnsi"/>
            <w:highlight w:val="yellow"/>
          </w:rPr>
          <w:id w:val="-1632011859"/>
          <w:placeholder>
            <w:docPart w:val="A7A64EE6FEF34CF3A95EC5DF114225E6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 xml:space="preserve">District </w:t>
          </w:r>
          <w:r w:rsidR="00BE22C5">
            <w:rPr>
              <w:rFonts w:cstheme="minorHAnsi"/>
              <w:highlight w:val="yellow"/>
            </w:rPr>
            <w:t>Address</w:t>
          </w:r>
        </w:sdtContent>
      </w:sdt>
      <w:r w:rsidR="00BE22C5">
        <w:t xml:space="preserve"> </w:t>
      </w:r>
    </w:p>
    <w:p w14:paraId="445831FF" w14:textId="77777777" w:rsidR="00185B24" w:rsidRDefault="00533F49" w:rsidP="00185B24">
      <w:pPr>
        <w:jc w:val="center"/>
      </w:pPr>
      <w:sdt>
        <w:sdtPr>
          <w:rPr>
            <w:rFonts w:cstheme="minorHAnsi"/>
            <w:highlight w:val="yellow"/>
          </w:rPr>
          <w:id w:val="737592963"/>
          <w:placeholder>
            <w:docPart w:val="276C21461A9C421E924CD26A8E6E16E0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</w:t>
          </w:r>
          <w:r w:rsidR="00BE22C5">
            <w:rPr>
              <w:rFonts w:cstheme="minorHAnsi"/>
              <w:highlight w:val="yellow"/>
            </w:rPr>
            <w:t>t Phone Number</w:t>
          </w:r>
        </w:sdtContent>
      </w:sdt>
    </w:p>
    <w:p w14:paraId="0682D22A" w14:textId="77777777" w:rsidR="00BE22C5" w:rsidRPr="00BE22C5" w:rsidRDefault="00533F49" w:rsidP="00185B24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1473403636"/>
          <w:placeholder>
            <w:docPart w:val="BA477A8E8AFB4759B0380CB3A54D9B7C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Date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63C55685" w14:textId="77777777" w:rsidR="00BE22C5" w:rsidRPr="00BE22C5" w:rsidRDefault="00533F49" w:rsidP="00185B24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-65108126"/>
          <w:placeholder>
            <w:docPart w:val="2B9F9F80105244CA9A57FE240C1767CD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 xml:space="preserve">Applicant 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24950E2D" w14:textId="77777777" w:rsidR="00BE22C5" w:rsidRPr="00BE22C5" w:rsidRDefault="00533F49" w:rsidP="00185B24">
      <w:pPr>
        <w:spacing w:line="276" w:lineRule="auto"/>
        <w:contextualSpacing/>
        <w:rPr>
          <w:rFonts w:asciiTheme="majorHAnsi" w:hAnsiTheme="majorHAnsi" w:cstheme="majorHAnsi"/>
        </w:rPr>
      </w:pPr>
      <w:sdt>
        <w:sdtPr>
          <w:rPr>
            <w:rFonts w:cstheme="minorHAnsi"/>
            <w:highlight w:val="yellow"/>
          </w:rPr>
          <w:id w:val="1641142869"/>
          <w:placeholder>
            <w:docPart w:val="0DD44B61FD0B4F63AE2877879AE611E7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Address</w:t>
          </w:r>
        </w:sdtContent>
      </w:sdt>
      <w:r w:rsidR="00BE22C5" w:rsidRPr="00BE22C5">
        <w:rPr>
          <w:rFonts w:asciiTheme="majorHAnsi" w:hAnsiTheme="majorHAnsi" w:cstheme="majorHAnsi"/>
        </w:rPr>
        <w:t xml:space="preserve"> </w:t>
      </w:r>
    </w:p>
    <w:p w14:paraId="054D905E" w14:textId="77777777" w:rsidR="00185B24" w:rsidRPr="00BE22C5" w:rsidRDefault="00533F49" w:rsidP="00BE22C5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-535193954"/>
          <w:placeholder>
            <w:docPart w:val="374FE64B52EC4B14B24F60C96E9BC3D7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City, NC Zip Code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0BA82C96" w14:textId="77777777" w:rsidR="00185B24" w:rsidRPr="00BE22C5" w:rsidRDefault="00185B24" w:rsidP="00185B24">
      <w:pPr>
        <w:spacing w:line="276" w:lineRule="auto"/>
        <w:contextualSpacing/>
        <w:rPr>
          <w:rFonts w:cstheme="minorHAnsi"/>
        </w:rPr>
      </w:pPr>
    </w:p>
    <w:p w14:paraId="4DC32014" w14:textId="77777777" w:rsidR="00185B24" w:rsidRDefault="00185B24" w:rsidP="00185B24">
      <w:pPr>
        <w:spacing w:line="276" w:lineRule="auto"/>
        <w:contextualSpacing/>
      </w:pPr>
      <w:r>
        <w:t>Dear</w:t>
      </w:r>
      <w:r w:rsidR="00BE22C5" w:rsidRPr="00BE22C5">
        <w:rPr>
          <w:rFonts w:cstheme="minorHAnsi"/>
          <w:highlight w:val="yellow"/>
        </w:rPr>
        <w:t xml:space="preserve"> </w:t>
      </w:r>
      <w:sdt>
        <w:sdtPr>
          <w:rPr>
            <w:rFonts w:cstheme="minorHAnsi"/>
            <w:highlight w:val="yellow"/>
          </w:rPr>
          <w:id w:val="1826703058"/>
          <w:placeholder>
            <w:docPart w:val="F15EE6E0A65D4AB98C102818B3D12D99"/>
          </w:placeholder>
          <w:text/>
        </w:sdtPr>
        <w:sdtEndPr/>
        <w:sdtContent>
          <w:r w:rsidR="00BE22C5">
            <w:rPr>
              <w:rFonts w:cstheme="minorHAnsi"/>
              <w:highlight w:val="yellow"/>
            </w:rPr>
            <w:t>Applicant</w:t>
          </w:r>
        </w:sdtContent>
      </w:sdt>
      <w:r>
        <w:t xml:space="preserve">: </w:t>
      </w:r>
    </w:p>
    <w:p w14:paraId="51B271D6" w14:textId="77777777" w:rsidR="00185B24" w:rsidRPr="003409E3" w:rsidRDefault="00185B24" w:rsidP="00185B24">
      <w:pPr>
        <w:spacing w:line="276" w:lineRule="auto"/>
        <w:contextualSpacing/>
        <w:rPr>
          <w:sz w:val="10"/>
          <w:szCs w:val="10"/>
        </w:rPr>
      </w:pPr>
    </w:p>
    <w:p w14:paraId="45C5FF06" w14:textId="77777777" w:rsidR="00F135A5" w:rsidRDefault="00185B24" w:rsidP="00185B24">
      <w:pPr>
        <w:spacing w:line="276" w:lineRule="auto"/>
        <w:contextualSpacing/>
      </w:pPr>
      <w:r>
        <w:t>Thank you for interest in the Agricultural Water Resources Assistance Program (AgWRAP). We appreciate the time you took to discuss your conservation needs</w:t>
      </w:r>
      <w:r w:rsidR="00F135A5">
        <w:t xml:space="preserve"> with the </w:t>
      </w:r>
      <w:sdt>
        <w:sdtPr>
          <w:rPr>
            <w:rFonts w:cstheme="minorHAnsi"/>
            <w:highlight w:val="yellow"/>
          </w:rPr>
          <w:id w:val="1817997219"/>
          <w:placeholder>
            <w:docPart w:val="F1C9F38AFE9C48DD92DF5434EA82D310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District Name</w:t>
          </w:r>
        </w:sdtContent>
      </w:sdt>
      <w:r w:rsidR="00BE22C5">
        <w:t xml:space="preserve"> </w:t>
      </w:r>
      <w:r w:rsidR="00F135A5">
        <w:t>Soil &amp; Water Conservation District.</w:t>
      </w:r>
      <w:r w:rsidR="003409E3" w:rsidRPr="003409E3">
        <w:t xml:space="preserve"> This program is designed to offset the financial investment required to install conservation best management practices and can cover up to </w:t>
      </w:r>
      <w:sdt>
        <w:sdtPr>
          <w:id w:val="-664703158"/>
          <w:placeholder>
            <w:docPart w:val="763C519DD1654838AF11546CDD11D166"/>
          </w:placeholder>
          <w:showingPlcHdr/>
        </w:sdtPr>
        <w:sdtEndPr/>
        <w:sdtContent>
          <w:r w:rsidR="007C087E" w:rsidRPr="00411A70">
            <w:rPr>
              <w:rStyle w:val="PlaceholderText"/>
              <w:color w:val="auto"/>
              <w:highlight w:val="yellow"/>
            </w:rPr>
            <w:t>75 or 90</w:t>
          </w:r>
        </w:sdtContent>
      </w:sdt>
      <w:r w:rsidR="007C087E">
        <w:t xml:space="preserve">% </w:t>
      </w:r>
      <w:r w:rsidR="003409E3" w:rsidRPr="003409E3">
        <w:t>of the cost of installation.  Component payment amounts are determined by the North Carolina Soil and Water Conservation Commission annually.</w:t>
      </w:r>
    </w:p>
    <w:p w14:paraId="57D572AD" w14:textId="77777777" w:rsidR="00F135A5" w:rsidRPr="003409E3" w:rsidRDefault="00F135A5" w:rsidP="00185B24">
      <w:pPr>
        <w:spacing w:line="276" w:lineRule="auto"/>
        <w:contextualSpacing/>
        <w:rPr>
          <w:sz w:val="10"/>
          <w:szCs w:val="10"/>
        </w:rPr>
      </w:pPr>
    </w:p>
    <w:p w14:paraId="329D4D76" w14:textId="77777777" w:rsidR="00185B24" w:rsidRDefault="003409E3" w:rsidP="00185B24">
      <w:pPr>
        <w:spacing w:line="276" w:lineRule="auto"/>
        <w:contextualSpacing/>
      </w:pPr>
      <w:r>
        <w:t xml:space="preserve">Your contract has been approved by the </w:t>
      </w:r>
      <w:sdt>
        <w:sdtPr>
          <w:rPr>
            <w:rFonts w:cstheme="minorHAnsi"/>
            <w:highlight w:val="yellow"/>
          </w:rPr>
          <w:id w:val="2063510603"/>
          <w:placeholder>
            <w:docPart w:val="ED1C9FDFC7A24EB294A8BA9DFCA467FE"/>
          </w:placeholder>
          <w:text/>
        </w:sdtPr>
        <w:sdtEndPr/>
        <w:sdtContent>
          <w:r w:rsidRPr="00BE22C5">
            <w:rPr>
              <w:rFonts w:cstheme="minorHAnsi"/>
              <w:highlight w:val="yellow"/>
            </w:rPr>
            <w:t>District Name</w:t>
          </w:r>
        </w:sdtContent>
      </w:sdt>
      <w:r>
        <w:t xml:space="preserve"> Soil &amp; Water Conservation District Board of Supervisors for funding</w:t>
      </w:r>
      <w:r w:rsidRPr="003409E3">
        <w:t xml:space="preserve"> </w:t>
      </w:r>
      <w:r>
        <w:t xml:space="preserve">a </w:t>
      </w:r>
      <w:sdt>
        <w:sdtPr>
          <w:rPr>
            <w:rFonts w:cstheme="minorHAnsi"/>
            <w:highlight w:val="yellow"/>
          </w:rPr>
          <w:id w:val="1731884460"/>
          <w:placeholder>
            <w:docPart w:val="6993C75BFBDE4A0D8B00E331907B2045"/>
          </w:placeholder>
          <w:text/>
        </w:sdtPr>
        <w:sdtEndPr/>
        <w:sdtContent>
          <w:r>
            <w:rPr>
              <w:rFonts w:cstheme="minorHAnsi"/>
              <w:highlight w:val="yellow"/>
            </w:rPr>
            <w:t>BMP</w:t>
          </w:r>
        </w:sdtContent>
      </w:sdt>
      <w:r>
        <w:rPr>
          <w:rFonts w:cstheme="minorHAnsi"/>
        </w:rPr>
        <w:t>.</w:t>
      </w:r>
      <w:r>
        <w:t xml:space="preserve"> This decision was made during our last board meeting held </w:t>
      </w:r>
      <w:sdt>
        <w:sdtPr>
          <w:rPr>
            <w:rFonts w:cstheme="minorHAnsi"/>
            <w:highlight w:val="yellow"/>
          </w:rPr>
          <w:id w:val="-1215272898"/>
          <w:placeholder>
            <w:docPart w:val="654286AE4A9E4A9F8B68683E57665253"/>
          </w:placeholder>
          <w:text/>
        </w:sdtPr>
        <w:sdtEndPr/>
        <w:sdtContent>
          <w:r>
            <w:rPr>
              <w:rFonts w:cstheme="minorHAnsi"/>
              <w:highlight w:val="yellow"/>
            </w:rPr>
            <w:t>Board Meeting Date</w:t>
          </w:r>
        </w:sdtContent>
      </w:sdt>
      <w:r>
        <w:t xml:space="preserve">.  We will submit the contract to the North Carolina Division of Soil and Water Conservation for final approval. </w:t>
      </w:r>
      <w:r>
        <w:rPr>
          <w:noProof/>
        </w:rPr>
        <w:t>Once we have received notification of Division approval, a District staff member will be in contact with you.  No work should begin before this notification is received.</w:t>
      </w:r>
    </w:p>
    <w:p w14:paraId="57B16FF2" w14:textId="77777777" w:rsidR="00F135A5" w:rsidRPr="003409E3" w:rsidRDefault="00F135A5" w:rsidP="00185B24">
      <w:pPr>
        <w:spacing w:line="276" w:lineRule="auto"/>
        <w:contextualSpacing/>
        <w:rPr>
          <w:sz w:val="10"/>
          <w:szCs w:val="10"/>
        </w:rPr>
      </w:pPr>
    </w:p>
    <w:p w14:paraId="4D208D13" w14:textId="77777777" w:rsidR="003409E3" w:rsidRDefault="003409E3" w:rsidP="003409E3">
      <w:pPr>
        <w:spacing w:line="276" w:lineRule="auto"/>
        <w:contextualSpacing/>
      </w:pPr>
      <w:r>
        <w:t xml:space="preserve">Please notify District staff when installation of the BMP’s are planned to begin.  District staff will be available in the field as needed to provide guidance for installation.    </w:t>
      </w:r>
    </w:p>
    <w:p w14:paraId="74D0FCE6" w14:textId="77777777" w:rsidR="003409E3" w:rsidRPr="003409E3" w:rsidRDefault="003409E3" w:rsidP="003409E3">
      <w:pPr>
        <w:spacing w:line="276" w:lineRule="auto"/>
        <w:contextualSpacing/>
        <w:rPr>
          <w:sz w:val="10"/>
          <w:szCs w:val="10"/>
        </w:rPr>
      </w:pPr>
    </w:p>
    <w:p w14:paraId="1082EC15" w14:textId="77777777" w:rsidR="003409E3" w:rsidRDefault="003409E3" w:rsidP="003409E3">
      <w:pPr>
        <w:spacing w:line="276" w:lineRule="auto"/>
        <w:contextualSpacing/>
      </w:pPr>
      <w:r>
        <w:t xml:space="preserve">In addition, once work has been completed on the project, please notify District staff so that a final inspection can be scheduled to prepare for submission of your request for payment to the North Carolina Division of Soil and Water Conservation.  </w:t>
      </w:r>
    </w:p>
    <w:p w14:paraId="09A7A418" w14:textId="77777777" w:rsidR="003409E3" w:rsidRPr="003409E3" w:rsidRDefault="003409E3" w:rsidP="003409E3">
      <w:pPr>
        <w:spacing w:line="276" w:lineRule="auto"/>
        <w:contextualSpacing/>
        <w:rPr>
          <w:sz w:val="10"/>
          <w:szCs w:val="10"/>
        </w:rPr>
      </w:pPr>
    </w:p>
    <w:p w14:paraId="7F4EE49D" w14:textId="77777777" w:rsidR="00F135A5" w:rsidRDefault="003409E3" w:rsidP="003409E3">
      <w:pPr>
        <w:spacing w:line="276" w:lineRule="auto"/>
        <w:contextualSpacing/>
      </w:pPr>
      <w:r>
        <w:t xml:space="preserve">Again, we thank you for your willingness to participate in this program and we look forward to working with you on this project. </w:t>
      </w:r>
      <w:r w:rsidR="00652711">
        <w:t>P</w:t>
      </w:r>
      <w:r w:rsidR="00F135A5">
        <w:t>lease contract</w:t>
      </w:r>
      <w:r w:rsidR="00652711">
        <w:t xml:space="preserve"> </w:t>
      </w:r>
      <w:sdt>
        <w:sdtPr>
          <w:rPr>
            <w:highlight w:val="yellow"/>
          </w:rPr>
          <w:id w:val="-662004852"/>
          <w:placeholder>
            <w:docPart w:val="ACEF6BFEA917409398F475E977B1DDCF"/>
          </w:placeholder>
          <w:text/>
        </w:sdtPr>
        <w:sdtEndPr/>
        <w:sdtContent>
          <w:r w:rsidR="00BE22C5" w:rsidRPr="00BE22C5">
            <w:rPr>
              <w:highlight w:val="yellow"/>
            </w:rPr>
            <w:t>District Employee, Title, and Board Chairman, Title,</w:t>
          </w:r>
        </w:sdtContent>
      </w:sdt>
      <w:r w:rsidR="00BE22C5">
        <w:t xml:space="preserve"> </w:t>
      </w:r>
      <w:r w:rsidR="00652711">
        <w:t>with any questions or concerns regarding your application</w:t>
      </w:r>
      <w:r w:rsidR="00470D65">
        <w:t xml:space="preserve"> and return the acknowledgement form at your earliest convenience</w:t>
      </w:r>
      <w:r w:rsidR="00652711">
        <w:t xml:space="preserve">. </w:t>
      </w:r>
    </w:p>
    <w:p w14:paraId="10A54835" w14:textId="77777777" w:rsidR="00F135A5" w:rsidRPr="003409E3" w:rsidRDefault="00F135A5" w:rsidP="00185B24">
      <w:pPr>
        <w:spacing w:line="276" w:lineRule="auto"/>
        <w:contextualSpacing/>
        <w:rPr>
          <w:sz w:val="10"/>
          <w:szCs w:val="10"/>
        </w:rPr>
      </w:pPr>
    </w:p>
    <w:p w14:paraId="2FCFE5C2" w14:textId="77777777" w:rsidR="003409E3" w:rsidRDefault="00F135A5" w:rsidP="00185B24">
      <w:pPr>
        <w:spacing w:line="276" w:lineRule="auto"/>
        <w:contextualSpacing/>
      </w:pPr>
      <w:r>
        <w:t>Thank you,</w:t>
      </w:r>
      <w:r w:rsidR="0069170B">
        <w:tab/>
      </w:r>
    </w:p>
    <w:p w14:paraId="55AE0869" w14:textId="77777777" w:rsidR="003409E3" w:rsidRDefault="003409E3" w:rsidP="00185B24">
      <w:pPr>
        <w:spacing w:line="276" w:lineRule="auto"/>
        <w:contextualSpacing/>
      </w:pPr>
    </w:p>
    <w:p w14:paraId="1085822F" w14:textId="77777777" w:rsidR="00ED241C" w:rsidRDefault="003409E3" w:rsidP="00185B24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736C" wp14:editId="6AB8C18A">
                <wp:simplePos x="0" y="0"/>
                <wp:positionH relativeFrom="column">
                  <wp:posOffset>3187700</wp:posOffset>
                </wp:positionH>
                <wp:positionV relativeFrom="paragraph">
                  <wp:posOffset>158115</wp:posOffset>
                </wp:positionV>
                <wp:extent cx="2470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8E02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12.45pt" to="44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w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AAAA" wp14:editId="21D12C4D">
                <wp:simplePos x="0" y="0"/>
                <wp:positionH relativeFrom="column">
                  <wp:posOffset>-31750</wp:posOffset>
                </wp:positionH>
                <wp:positionV relativeFrom="paragraph">
                  <wp:posOffset>158115</wp:posOffset>
                </wp:positionV>
                <wp:extent cx="247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BD7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2.45pt" to="19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w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CDFF6F9" w14:textId="77777777" w:rsidR="00F135A5" w:rsidRDefault="00533F49" w:rsidP="00185B24">
      <w:pPr>
        <w:spacing w:line="276" w:lineRule="auto"/>
        <w:contextualSpacing/>
      </w:pPr>
      <w:sdt>
        <w:sdtPr>
          <w:rPr>
            <w:highlight w:val="yellow"/>
          </w:rPr>
          <w:id w:val="1088880266"/>
          <w:placeholder>
            <w:docPart w:val="EF2EA852A5A04658B07ED2DB5772A855"/>
          </w:placeholder>
          <w:text/>
        </w:sdtPr>
        <w:sdtEndPr/>
        <w:sdtContent>
          <w:r w:rsidR="0069170B">
            <w:rPr>
              <w:highlight w:val="yellow"/>
            </w:rPr>
            <w:t>Board Chairman</w:t>
          </w:r>
        </w:sdtContent>
      </w:sdt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sdt>
        <w:sdtPr>
          <w:rPr>
            <w:highlight w:val="yellow"/>
          </w:rPr>
          <w:id w:val="1878112575"/>
          <w:placeholder>
            <w:docPart w:val="96170429F16C408CA85915C3E61D3840"/>
          </w:placeholder>
          <w:text/>
        </w:sdtPr>
        <w:sdtEndPr/>
        <w:sdtContent>
          <w:r w:rsidR="0069170B" w:rsidRPr="00BE22C5">
            <w:rPr>
              <w:highlight w:val="yellow"/>
            </w:rPr>
            <w:t>District Employee</w:t>
          </w:r>
        </w:sdtContent>
      </w:sdt>
    </w:p>
    <w:p w14:paraId="6712AD9C" w14:textId="77777777" w:rsidR="0069170B" w:rsidRDefault="00533F49" w:rsidP="003409E3">
      <w:sdt>
        <w:sdtPr>
          <w:rPr>
            <w:highlight w:val="yellow"/>
          </w:rPr>
          <w:id w:val="1663974723"/>
          <w:placeholder>
            <w:docPart w:val="7321C4E2DF654A6695C4967DB2D55988"/>
          </w:placeholder>
          <w:text/>
        </w:sdtPr>
        <w:sdtEndPr/>
        <w:sdtContent>
          <w:r w:rsidR="0069170B">
            <w:rPr>
              <w:highlight w:val="yellow"/>
            </w:rPr>
            <w:t>Title</w:t>
          </w:r>
        </w:sdtContent>
      </w:sdt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sdt>
        <w:sdtPr>
          <w:rPr>
            <w:highlight w:val="yellow"/>
          </w:rPr>
          <w:id w:val="1464695393"/>
          <w:placeholder>
            <w:docPart w:val="F45CD89C225D4478A6F90251515554D5"/>
          </w:placeholder>
          <w:text/>
        </w:sdtPr>
        <w:sdtEndPr/>
        <w:sdtContent>
          <w:r w:rsidR="0069170B">
            <w:rPr>
              <w:highlight w:val="yellow"/>
            </w:rPr>
            <w:t>Title</w:t>
          </w:r>
        </w:sdtContent>
      </w:sdt>
    </w:p>
    <w:p w14:paraId="529B1CF3" w14:textId="77777777" w:rsidR="00470D65" w:rsidRDefault="00470D65" w:rsidP="003409E3"/>
    <w:p w14:paraId="23B289F8" w14:textId="77777777" w:rsidR="00470D65" w:rsidRDefault="00470D65" w:rsidP="00470D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NC Agriculture Cost Share</w:t>
      </w:r>
    </w:p>
    <w:p w14:paraId="1363B3F5" w14:textId="77777777" w:rsidR="00470D65" w:rsidRDefault="00470D65" w:rsidP="00470D65">
      <w:pPr>
        <w:jc w:val="center"/>
        <w:rPr>
          <w:b/>
          <w:sz w:val="28"/>
        </w:rPr>
      </w:pPr>
      <w:r>
        <w:rPr>
          <w:b/>
          <w:sz w:val="28"/>
        </w:rPr>
        <w:t>Contract/Letter Acknowledgement Form</w:t>
      </w:r>
    </w:p>
    <w:p w14:paraId="72FB6EB4" w14:textId="77777777" w:rsidR="00470D65" w:rsidRDefault="006E723D" w:rsidP="006E723D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Contract </w:t>
      </w:r>
      <w:r w:rsidRPr="006E723D">
        <w:rPr>
          <w:b/>
          <w:sz w:val="24"/>
          <w:szCs w:val="20"/>
          <w:highlight w:val="yellow"/>
        </w:rPr>
        <w:t>Number</w:t>
      </w:r>
      <w:r>
        <w:rPr>
          <w:b/>
          <w:sz w:val="24"/>
          <w:szCs w:val="20"/>
        </w:rPr>
        <w:t xml:space="preserve"> Highlights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23D" w14:paraId="581AD35F" w14:textId="77777777" w:rsidTr="006E723D">
        <w:tc>
          <w:tcPr>
            <w:tcW w:w="4675" w:type="dxa"/>
          </w:tcPr>
          <w:p w14:paraId="32D2F224" w14:textId="77777777" w:rsidR="006E723D" w:rsidRPr="006E723D" w:rsidRDefault="006E723D" w:rsidP="00470D65">
            <w:pPr>
              <w:rPr>
                <w:bCs/>
              </w:rPr>
            </w:pPr>
            <w:r w:rsidRPr="006E723D">
              <w:rPr>
                <w:bCs/>
              </w:rPr>
              <w:t>BMP to be installed</w:t>
            </w:r>
          </w:p>
        </w:tc>
        <w:tc>
          <w:tcPr>
            <w:tcW w:w="4675" w:type="dxa"/>
          </w:tcPr>
          <w:p w14:paraId="61A02791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681D1EE9" w14:textId="77777777" w:rsidTr="006E723D">
        <w:tc>
          <w:tcPr>
            <w:tcW w:w="4675" w:type="dxa"/>
          </w:tcPr>
          <w:p w14:paraId="182BBA5B" w14:textId="77777777" w:rsidR="006E723D" w:rsidRPr="006E723D" w:rsidRDefault="006E723D" w:rsidP="00470D65">
            <w:pPr>
              <w:rPr>
                <w:bCs/>
              </w:rPr>
            </w:pPr>
            <w:r>
              <w:rPr>
                <w:bCs/>
              </w:rPr>
              <w:t>1/3 of work required completion date</w:t>
            </w:r>
          </w:p>
        </w:tc>
        <w:tc>
          <w:tcPr>
            <w:tcW w:w="4675" w:type="dxa"/>
          </w:tcPr>
          <w:p w14:paraId="6098FC8A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1A19E512" w14:textId="77777777" w:rsidTr="006E723D">
        <w:tc>
          <w:tcPr>
            <w:tcW w:w="4675" w:type="dxa"/>
          </w:tcPr>
          <w:p w14:paraId="4037B63F" w14:textId="77777777" w:rsidR="006E723D" w:rsidRPr="006E723D" w:rsidRDefault="006E723D" w:rsidP="00470D65">
            <w:pPr>
              <w:rPr>
                <w:bCs/>
              </w:rPr>
            </w:pPr>
            <w:r>
              <w:rPr>
                <w:bCs/>
              </w:rPr>
              <w:t>Projected cost share contract amount</w:t>
            </w:r>
          </w:p>
        </w:tc>
        <w:tc>
          <w:tcPr>
            <w:tcW w:w="4675" w:type="dxa"/>
          </w:tcPr>
          <w:p w14:paraId="3457746A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7516E21C" w14:textId="77777777" w:rsidTr="006E723D">
        <w:tc>
          <w:tcPr>
            <w:tcW w:w="4675" w:type="dxa"/>
          </w:tcPr>
          <w:p w14:paraId="6E759FDB" w14:textId="77777777" w:rsidR="006E723D" w:rsidRPr="006E723D" w:rsidRDefault="006E723D" w:rsidP="00470D65">
            <w:pPr>
              <w:rPr>
                <w:bCs/>
              </w:rPr>
            </w:pPr>
            <w:r>
              <w:rPr>
                <w:bCs/>
              </w:rPr>
              <w:t>Standard requirements</w:t>
            </w:r>
          </w:p>
        </w:tc>
        <w:tc>
          <w:tcPr>
            <w:tcW w:w="4675" w:type="dxa"/>
          </w:tcPr>
          <w:p w14:paraId="318276DE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03004A6A" w14:textId="77777777" w:rsidTr="006E723D">
        <w:tc>
          <w:tcPr>
            <w:tcW w:w="4675" w:type="dxa"/>
          </w:tcPr>
          <w:p w14:paraId="09ED469C" w14:textId="77777777" w:rsidR="006E723D" w:rsidRPr="006E723D" w:rsidRDefault="006E723D" w:rsidP="00470D65">
            <w:pPr>
              <w:rPr>
                <w:bCs/>
              </w:rPr>
            </w:pPr>
            <w:r>
              <w:rPr>
                <w:bCs/>
              </w:rPr>
              <w:t>BMP maintenance period</w:t>
            </w:r>
          </w:p>
        </w:tc>
        <w:tc>
          <w:tcPr>
            <w:tcW w:w="4675" w:type="dxa"/>
          </w:tcPr>
          <w:p w14:paraId="6EBA7AA7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3E6EA39B" w14:textId="77777777" w:rsidTr="006E723D">
        <w:tc>
          <w:tcPr>
            <w:tcW w:w="4675" w:type="dxa"/>
          </w:tcPr>
          <w:p w14:paraId="3D336DCB" w14:textId="77777777" w:rsidR="006E723D" w:rsidRPr="006E723D" w:rsidRDefault="006E723D" w:rsidP="00470D65">
            <w:pPr>
              <w:rPr>
                <w:bCs/>
              </w:rPr>
            </w:pPr>
            <w:r>
              <w:rPr>
                <w:bCs/>
              </w:rPr>
              <w:t>Spot check requirements</w:t>
            </w:r>
          </w:p>
        </w:tc>
        <w:tc>
          <w:tcPr>
            <w:tcW w:w="4675" w:type="dxa"/>
          </w:tcPr>
          <w:p w14:paraId="7907E1CE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5997BC46" w14:textId="77777777" w:rsidTr="006E723D">
        <w:tc>
          <w:tcPr>
            <w:tcW w:w="4675" w:type="dxa"/>
          </w:tcPr>
          <w:p w14:paraId="3587503E" w14:textId="77777777" w:rsidR="006E723D" w:rsidRDefault="006E723D" w:rsidP="00470D65">
            <w:pPr>
              <w:rPr>
                <w:bCs/>
              </w:rPr>
            </w:pPr>
            <w:r>
              <w:rPr>
                <w:bCs/>
              </w:rPr>
              <w:t>Required forms</w:t>
            </w:r>
          </w:p>
        </w:tc>
        <w:tc>
          <w:tcPr>
            <w:tcW w:w="4675" w:type="dxa"/>
          </w:tcPr>
          <w:p w14:paraId="231E39AF" w14:textId="77777777" w:rsidR="006E723D" w:rsidRPr="006E723D" w:rsidRDefault="006E723D" w:rsidP="00470D65">
            <w:pPr>
              <w:rPr>
                <w:bCs/>
              </w:rPr>
            </w:pPr>
          </w:p>
        </w:tc>
      </w:tr>
      <w:tr w:rsidR="006E723D" w14:paraId="3BCA34D3" w14:textId="77777777" w:rsidTr="006E723D">
        <w:tc>
          <w:tcPr>
            <w:tcW w:w="4675" w:type="dxa"/>
          </w:tcPr>
          <w:p w14:paraId="2D1EB122" w14:textId="77777777" w:rsidR="006E723D" w:rsidRDefault="006E723D" w:rsidP="00470D65">
            <w:pPr>
              <w:rPr>
                <w:bCs/>
              </w:rPr>
            </w:pPr>
            <w:r>
              <w:rPr>
                <w:bCs/>
              </w:rPr>
              <w:t>Other information</w:t>
            </w:r>
          </w:p>
        </w:tc>
        <w:tc>
          <w:tcPr>
            <w:tcW w:w="4675" w:type="dxa"/>
          </w:tcPr>
          <w:p w14:paraId="0D7E27D1" w14:textId="77777777" w:rsidR="006E723D" w:rsidRPr="006E723D" w:rsidRDefault="006E723D" w:rsidP="00470D65">
            <w:pPr>
              <w:rPr>
                <w:bCs/>
              </w:rPr>
            </w:pPr>
          </w:p>
        </w:tc>
      </w:tr>
    </w:tbl>
    <w:p w14:paraId="57594975" w14:textId="77777777" w:rsidR="00470D65" w:rsidRDefault="00470D65" w:rsidP="00470D65">
      <w:pPr>
        <w:rPr>
          <w:b/>
          <w:sz w:val="28"/>
        </w:rPr>
      </w:pPr>
    </w:p>
    <w:p w14:paraId="1764004C" w14:textId="77777777" w:rsidR="00470D65" w:rsidRDefault="00470D65" w:rsidP="00470D65">
      <w:pPr>
        <w:rPr>
          <w:sz w:val="28"/>
        </w:rPr>
      </w:pPr>
      <w:r>
        <w:rPr>
          <w:sz w:val="28"/>
        </w:rPr>
        <w:t xml:space="preserve">I _________________________________ acknowledge that I have received a copy of Contract __________________________ and its accompanying summary letter.  </w:t>
      </w:r>
    </w:p>
    <w:p w14:paraId="726C2193" w14:textId="77777777" w:rsidR="00470D65" w:rsidRDefault="00470D65" w:rsidP="00470D65">
      <w:pPr>
        <w:rPr>
          <w:sz w:val="28"/>
        </w:rPr>
      </w:pPr>
    </w:p>
    <w:p w14:paraId="3950E68F" w14:textId="77777777" w:rsidR="00470D65" w:rsidRDefault="00470D65" w:rsidP="00470D65">
      <w:pPr>
        <w:rPr>
          <w:sz w:val="28"/>
        </w:rPr>
      </w:pPr>
      <w:r>
        <w:rPr>
          <w:sz w:val="28"/>
        </w:rPr>
        <w:t>Cooperator Printed Name</w:t>
      </w:r>
      <w:r>
        <w:rPr>
          <w:sz w:val="28"/>
        </w:rPr>
        <w:tab/>
        <w:t>_________________________________</w:t>
      </w:r>
    </w:p>
    <w:p w14:paraId="6FA9D3FD" w14:textId="77777777" w:rsidR="00470D65" w:rsidRDefault="00470D65" w:rsidP="00470D65">
      <w:pPr>
        <w:rPr>
          <w:sz w:val="28"/>
        </w:rPr>
      </w:pPr>
      <w:r>
        <w:rPr>
          <w:sz w:val="28"/>
        </w:rPr>
        <w:t>Cooperator Signature</w:t>
      </w:r>
      <w:r>
        <w:rPr>
          <w:sz w:val="28"/>
        </w:rPr>
        <w:tab/>
        <w:t xml:space="preserve">           _________________________________ </w:t>
      </w:r>
    </w:p>
    <w:p w14:paraId="61367B28" w14:textId="77777777" w:rsidR="00470D65" w:rsidRDefault="00470D65" w:rsidP="00470D65">
      <w:pPr>
        <w:rPr>
          <w:sz w:val="28"/>
        </w:rPr>
      </w:pPr>
      <w:r>
        <w:rPr>
          <w:sz w:val="28"/>
        </w:rPr>
        <w:t xml:space="preserve">Date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14:paraId="021F9D41" w14:textId="77777777" w:rsidR="00470D65" w:rsidRPr="00185B24" w:rsidRDefault="00470D65" w:rsidP="003409E3"/>
    <w:sectPr w:rsidR="00470D65" w:rsidRPr="00185B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804C" w14:textId="77777777" w:rsidR="00533F49" w:rsidRDefault="00533F49" w:rsidP="003C3946">
      <w:pPr>
        <w:spacing w:after="0" w:line="240" w:lineRule="auto"/>
      </w:pPr>
      <w:r>
        <w:separator/>
      </w:r>
    </w:p>
  </w:endnote>
  <w:endnote w:type="continuationSeparator" w:id="0">
    <w:p w14:paraId="4ACED5A8" w14:textId="77777777" w:rsidR="00533F49" w:rsidRDefault="00533F49" w:rsidP="003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5911" w14:textId="77777777" w:rsidR="00533F49" w:rsidRDefault="00533F49" w:rsidP="003C3946">
      <w:pPr>
        <w:spacing w:after="0" w:line="240" w:lineRule="auto"/>
      </w:pPr>
      <w:r>
        <w:separator/>
      </w:r>
    </w:p>
  </w:footnote>
  <w:footnote w:type="continuationSeparator" w:id="0">
    <w:p w14:paraId="38901D07" w14:textId="77777777" w:rsidR="00533F49" w:rsidRDefault="00533F49" w:rsidP="003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6E" w14:textId="77777777" w:rsidR="00185B24" w:rsidRDefault="00185B24">
    <w:pPr>
      <w:pStyle w:val="Header"/>
    </w:pPr>
    <w:r w:rsidRPr="00185B24">
      <w:rPr>
        <w:rFonts w:ascii="Arial Black" w:hAnsi="Arial Black"/>
        <w:noProof/>
        <w:color w:val="6B9C58"/>
        <w:sz w:val="56"/>
        <w:szCs w:val="56"/>
      </w:rPr>
      <w:drawing>
        <wp:anchor distT="0" distB="0" distL="114300" distR="114300" simplePos="0" relativeHeight="251659264" behindDoc="0" locked="0" layoutInCell="1" allowOverlap="1" wp14:anchorId="655D4F9E" wp14:editId="47C45968">
          <wp:simplePos x="0" y="0"/>
          <wp:positionH relativeFrom="column">
            <wp:posOffset>2152650</wp:posOffset>
          </wp:positionH>
          <wp:positionV relativeFrom="paragraph">
            <wp:posOffset>-50800</wp:posOffset>
          </wp:positionV>
          <wp:extent cx="1819910" cy="698500"/>
          <wp:effectExtent l="0" t="0" r="8890" b="6350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9"/>
    <w:rsid w:val="000D51B7"/>
    <w:rsid w:val="00185B24"/>
    <w:rsid w:val="00327611"/>
    <w:rsid w:val="003409E3"/>
    <w:rsid w:val="003C3946"/>
    <w:rsid w:val="00470D65"/>
    <w:rsid w:val="00533F49"/>
    <w:rsid w:val="00652711"/>
    <w:rsid w:val="0069170B"/>
    <w:rsid w:val="006E723D"/>
    <w:rsid w:val="007C087E"/>
    <w:rsid w:val="00BE22C5"/>
    <w:rsid w:val="00ED241C"/>
    <w:rsid w:val="00F064E7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46248"/>
  <w15:chartTrackingRefBased/>
  <w15:docId w15:val="{B242D104-F4C3-4E1B-B7D9-98AC6D4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46"/>
  </w:style>
  <w:style w:type="paragraph" w:styleId="Footer">
    <w:name w:val="footer"/>
    <w:basedOn w:val="Normal"/>
    <w:link w:val="FooterChar"/>
    <w:uiPriority w:val="99"/>
    <w:unhideWhenUsed/>
    <w:rsid w:val="003C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46"/>
  </w:style>
  <w:style w:type="table" w:styleId="TableGrid">
    <w:name w:val="Table Grid"/>
    <w:basedOn w:val="TableNormal"/>
    <w:uiPriority w:val="39"/>
    <w:rsid w:val="006E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tlo\Downloads\AgWRAPDistrictExampleLetter-ApprovalforCostShareProgramAssis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E1F6A4533451A86C92A7B9787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E1EB-571B-4CAF-B446-68D2DE7C53B3}"/>
      </w:docPartPr>
      <w:docPartBody>
        <w:p w:rsidR="00000000" w:rsidRDefault="00F64B86">
          <w:pPr>
            <w:pStyle w:val="CB9E1F6A4533451A86C92A7B97873267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64EE6FEF34CF3A95EC5DF1142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1FCB-8F2D-4DEE-904C-551DD2220D3F}"/>
      </w:docPartPr>
      <w:docPartBody>
        <w:p w:rsidR="00000000" w:rsidRDefault="00F64B86">
          <w:pPr>
            <w:pStyle w:val="A7A64EE6FEF34CF3A95EC5DF114225E6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C21461A9C421E924CD26A8E6E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2F18-0BF4-4D55-B44F-EFB14C8D4B70}"/>
      </w:docPartPr>
      <w:docPartBody>
        <w:p w:rsidR="00000000" w:rsidRDefault="00F64B86">
          <w:pPr>
            <w:pStyle w:val="276C21461A9C421E924CD26A8E6E16E0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77A8E8AFB4759B0380CB3A54D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7C7A-9013-4F7C-ADD6-74CD32E98892}"/>
      </w:docPartPr>
      <w:docPartBody>
        <w:p w:rsidR="00000000" w:rsidRDefault="00F64B86">
          <w:pPr>
            <w:pStyle w:val="BA477A8E8AFB4759B0380CB3A54D9B7C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9F80105244CA9A57FE240C17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E3C0-8691-4F8A-AB5A-A9CE2E641C3A}"/>
      </w:docPartPr>
      <w:docPartBody>
        <w:p w:rsidR="00000000" w:rsidRDefault="00F64B86">
          <w:pPr>
            <w:pStyle w:val="2B9F9F80105244CA9A57FE240C1767CD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44B61FD0B4F63AE2877879AE6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EFFB-FA1A-42D4-ADBE-4D0E7C13A639}"/>
      </w:docPartPr>
      <w:docPartBody>
        <w:p w:rsidR="00000000" w:rsidRDefault="00F64B86">
          <w:pPr>
            <w:pStyle w:val="0DD44B61FD0B4F63AE2877879AE611E7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FE64B52EC4B14B24F60C96E9B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A257-EE56-42C3-B8D5-FAED6075BD50}"/>
      </w:docPartPr>
      <w:docPartBody>
        <w:p w:rsidR="00000000" w:rsidRDefault="00F64B86">
          <w:pPr>
            <w:pStyle w:val="374FE64B52EC4B14B24F60C96E9BC3D7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EE6E0A65D4AB98C102818B3D1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2E30-2282-4141-A3E0-E9047D4BA172}"/>
      </w:docPartPr>
      <w:docPartBody>
        <w:p w:rsidR="00000000" w:rsidRDefault="00F64B86">
          <w:pPr>
            <w:pStyle w:val="F15EE6E0A65D4AB98C102818B3D12D99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9F38AFE9C48DD92DF5434EA82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9812-18CB-480E-91DF-467587941DC3}"/>
      </w:docPartPr>
      <w:docPartBody>
        <w:p w:rsidR="00000000" w:rsidRDefault="00F64B86">
          <w:pPr>
            <w:pStyle w:val="F1C9F38AFE9C48DD92DF5434EA82D310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C519DD1654838AF11546CDD11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120-207A-4F8F-A7C2-B09CA8E60DF9}"/>
      </w:docPartPr>
      <w:docPartBody>
        <w:p w:rsidR="00000000" w:rsidRDefault="001B0DDB">
          <w:pPr>
            <w:pStyle w:val="763C519DD1654838AF11546CDD11D166"/>
          </w:pPr>
          <w:r w:rsidRPr="00411A70">
            <w:rPr>
              <w:rStyle w:val="PlaceholderText"/>
              <w:color w:val="auto"/>
              <w:highlight w:val="yellow"/>
            </w:rPr>
            <w:t>75 or 90</w:t>
          </w:r>
        </w:p>
      </w:docPartBody>
    </w:docPart>
    <w:docPart>
      <w:docPartPr>
        <w:name w:val="ED1C9FDFC7A24EB294A8BA9DFCA4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AFF-2E05-496C-B238-01C8D30C52D7}"/>
      </w:docPartPr>
      <w:docPartBody>
        <w:p w:rsidR="00000000" w:rsidRDefault="00F64B86">
          <w:pPr>
            <w:pStyle w:val="ED1C9FDFC7A24EB294A8BA9DFCA467FE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3C75BFBDE4A0D8B00E331907B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7B7B-4A18-4E59-9C33-02FC822FB853}"/>
      </w:docPartPr>
      <w:docPartBody>
        <w:p w:rsidR="00000000" w:rsidRDefault="00F64B86">
          <w:pPr>
            <w:pStyle w:val="6993C75BFBDE4A0D8B00E331907B2045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286AE4A9E4A9F8B68683E5766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8633-6CB7-40D9-9FF6-029211AB4C6D}"/>
      </w:docPartPr>
      <w:docPartBody>
        <w:p w:rsidR="00000000" w:rsidRDefault="00F64B86">
          <w:pPr>
            <w:pStyle w:val="654286AE4A9E4A9F8B68683E57665253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F6BFEA917409398F475E977B1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88B-62FA-41E9-B108-19294160B18B}"/>
      </w:docPartPr>
      <w:docPartBody>
        <w:p w:rsidR="00000000" w:rsidRDefault="00F64B86">
          <w:pPr>
            <w:pStyle w:val="ACEF6BFEA917409398F475E977B1DDCF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A852A5A04658B07ED2DB5772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FC7-7112-477E-ACA0-A26D7DEB1B3C}"/>
      </w:docPartPr>
      <w:docPartBody>
        <w:p w:rsidR="00000000" w:rsidRDefault="00F64B86">
          <w:pPr>
            <w:pStyle w:val="EF2EA852A5A04658B07ED2DB5772A855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70429F16C408CA85915C3E61D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F560-09DC-4A7B-8DCE-F31DBB3076F8}"/>
      </w:docPartPr>
      <w:docPartBody>
        <w:p w:rsidR="00000000" w:rsidRDefault="00F64B86">
          <w:pPr>
            <w:pStyle w:val="96170429F16C408CA85915C3E61D3840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1C4E2DF654A6695C4967DB2D5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2611-6206-4991-8425-C48CDD328B31}"/>
      </w:docPartPr>
      <w:docPartBody>
        <w:p w:rsidR="00000000" w:rsidRDefault="00F64B86">
          <w:pPr>
            <w:pStyle w:val="7321C4E2DF654A6695C4967DB2D55988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CD89C225D4478A6F902515155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2762-E3DD-4B96-9D12-CF1A31C4E6C1}"/>
      </w:docPartPr>
      <w:docPartBody>
        <w:p w:rsidR="00000000" w:rsidRDefault="00F64B86">
          <w:pPr>
            <w:pStyle w:val="F45CD89C225D4478A6F90251515554D5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9E1F6A4533451A86C92A7B97873267">
    <w:name w:val="CB9E1F6A4533451A86C92A7B97873267"/>
  </w:style>
  <w:style w:type="paragraph" w:customStyle="1" w:styleId="A7A64EE6FEF34CF3A95EC5DF114225E6">
    <w:name w:val="A7A64EE6FEF34CF3A95EC5DF114225E6"/>
  </w:style>
  <w:style w:type="paragraph" w:customStyle="1" w:styleId="276C21461A9C421E924CD26A8E6E16E0">
    <w:name w:val="276C21461A9C421E924CD26A8E6E16E0"/>
  </w:style>
  <w:style w:type="paragraph" w:customStyle="1" w:styleId="BA477A8E8AFB4759B0380CB3A54D9B7C">
    <w:name w:val="BA477A8E8AFB4759B0380CB3A54D9B7C"/>
  </w:style>
  <w:style w:type="paragraph" w:customStyle="1" w:styleId="2B9F9F80105244CA9A57FE240C1767CD">
    <w:name w:val="2B9F9F80105244CA9A57FE240C1767CD"/>
  </w:style>
  <w:style w:type="paragraph" w:customStyle="1" w:styleId="0DD44B61FD0B4F63AE2877879AE611E7">
    <w:name w:val="0DD44B61FD0B4F63AE2877879AE611E7"/>
  </w:style>
  <w:style w:type="paragraph" w:customStyle="1" w:styleId="374FE64B52EC4B14B24F60C96E9BC3D7">
    <w:name w:val="374FE64B52EC4B14B24F60C96E9BC3D7"/>
  </w:style>
  <w:style w:type="paragraph" w:customStyle="1" w:styleId="F15EE6E0A65D4AB98C102818B3D12D99">
    <w:name w:val="F15EE6E0A65D4AB98C102818B3D12D99"/>
  </w:style>
  <w:style w:type="paragraph" w:customStyle="1" w:styleId="F1C9F38AFE9C48DD92DF5434EA82D310">
    <w:name w:val="F1C9F38AFE9C48DD92DF5434EA82D310"/>
  </w:style>
  <w:style w:type="paragraph" w:customStyle="1" w:styleId="763C519DD1654838AF11546CDD11D166">
    <w:name w:val="763C519DD1654838AF11546CDD11D166"/>
  </w:style>
  <w:style w:type="paragraph" w:customStyle="1" w:styleId="ED1C9FDFC7A24EB294A8BA9DFCA467FE">
    <w:name w:val="ED1C9FDFC7A24EB294A8BA9DFCA467FE"/>
  </w:style>
  <w:style w:type="paragraph" w:customStyle="1" w:styleId="6993C75BFBDE4A0D8B00E331907B2045">
    <w:name w:val="6993C75BFBDE4A0D8B00E331907B2045"/>
  </w:style>
  <w:style w:type="paragraph" w:customStyle="1" w:styleId="654286AE4A9E4A9F8B68683E57665253">
    <w:name w:val="654286AE4A9E4A9F8B68683E57665253"/>
  </w:style>
  <w:style w:type="paragraph" w:customStyle="1" w:styleId="ACEF6BFEA917409398F475E977B1DDCF">
    <w:name w:val="ACEF6BFEA917409398F475E977B1DDCF"/>
  </w:style>
  <w:style w:type="paragraph" w:customStyle="1" w:styleId="EF2EA852A5A04658B07ED2DB5772A855">
    <w:name w:val="EF2EA852A5A04658B07ED2DB5772A855"/>
  </w:style>
  <w:style w:type="paragraph" w:customStyle="1" w:styleId="96170429F16C408CA85915C3E61D3840">
    <w:name w:val="96170429F16C408CA85915C3E61D3840"/>
  </w:style>
  <w:style w:type="paragraph" w:customStyle="1" w:styleId="7321C4E2DF654A6695C4967DB2D55988">
    <w:name w:val="7321C4E2DF654A6695C4967DB2D55988"/>
  </w:style>
  <w:style w:type="paragraph" w:customStyle="1" w:styleId="F45CD89C225D4478A6F90251515554D5">
    <w:name w:val="F45CD89C225D4478A6F9025151555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65CF-049F-48A9-BBA1-B630E68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AgWRAPDistrictExampleLetter-ApprovalforCostShareProgramAssistance.dotx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R. Deaton</dc:creator>
  <cp:keywords/>
  <dc:description/>
  <cp:lastModifiedBy>Deaton, Lorien R</cp:lastModifiedBy>
  <cp:revision>1</cp:revision>
  <dcterms:created xsi:type="dcterms:W3CDTF">2023-09-06T13:00:00Z</dcterms:created>
  <dcterms:modified xsi:type="dcterms:W3CDTF">2023-09-06T13:00:00Z</dcterms:modified>
</cp:coreProperties>
</file>