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90F6F" w14:textId="77777777" w:rsidR="000D51B7" w:rsidRDefault="00491A3C" w:rsidP="00185B24">
      <w:pPr>
        <w:jc w:val="center"/>
      </w:pPr>
      <w:sdt>
        <w:sdtPr>
          <w:rPr>
            <w:rFonts w:cstheme="minorHAnsi"/>
            <w:highlight w:val="yellow"/>
          </w:rPr>
          <w:id w:val="-540206503"/>
          <w:placeholder>
            <w:docPart w:val="D86C864BDC25481CA6A7282DF5FD7E2E"/>
          </w:placeholder>
          <w:text/>
        </w:sdtPr>
        <w:sdtEndPr/>
        <w:sdtContent>
          <w:r w:rsidR="00BE22C5" w:rsidRPr="00BE22C5">
            <w:rPr>
              <w:rFonts w:cstheme="minorHAnsi"/>
              <w:highlight w:val="yellow"/>
            </w:rPr>
            <w:t>District Name</w:t>
          </w:r>
        </w:sdtContent>
      </w:sdt>
      <w:r w:rsidR="00185B24">
        <w:t xml:space="preserve"> Soil &amp; Water Conservation District</w:t>
      </w:r>
    </w:p>
    <w:p w14:paraId="4741F981" w14:textId="77777777" w:rsidR="00185B24" w:rsidRDefault="00491A3C" w:rsidP="00185B24">
      <w:pPr>
        <w:jc w:val="center"/>
      </w:pPr>
      <w:sdt>
        <w:sdtPr>
          <w:rPr>
            <w:rFonts w:cstheme="minorHAnsi"/>
            <w:highlight w:val="yellow"/>
          </w:rPr>
          <w:id w:val="-1632011859"/>
          <w:placeholder>
            <w:docPart w:val="F25E7197711E4F9C9182DCC2A2994D0B"/>
          </w:placeholder>
          <w:text/>
        </w:sdtPr>
        <w:sdtEndPr/>
        <w:sdtContent>
          <w:r w:rsidR="00BE22C5" w:rsidRPr="00BE22C5">
            <w:rPr>
              <w:rFonts w:cstheme="minorHAnsi"/>
              <w:highlight w:val="yellow"/>
            </w:rPr>
            <w:t xml:space="preserve">District </w:t>
          </w:r>
          <w:r w:rsidR="00BE22C5">
            <w:rPr>
              <w:rFonts w:cstheme="minorHAnsi"/>
              <w:highlight w:val="yellow"/>
            </w:rPr>
            <w:t>Address</w:t>
          </w:r>
        </w:sdtContent>
      </w:sdt>
      <w:r w:rsidR="00BE22C5">
        <w:t xml:space="preserve"> </w:t>
      </w:r>
    </w:p>
    <w:p w14:paraId="490D9E15" w14:textId="77777777" w:rsidR="00185B24" w:rsidRDefault="00491A3C" w:rsidP="00185B24">
      <w:pPr>
        <w:jc w:val="center"/>
      </w:pPr>
      <w:sdt>
        <w:sdtPr>
          <w:rPr>
            <w:rFonts w:cstheme="minorHAnsi"/>
            <w:highlight w:val="yellow"/>
          </w:rPr>
          <w:id w:val="737592963"/>
          <w:placeholder>
            <w:docPart w:val="5C9239E6DA4541B18701AE0B113B581D"/>
          </w:placeholder>
          <w:text/>
        </w:sdtPr>
        <w:sdtEndPr/>
        <w:sdtContent>
          <w:r w:rsidR="00BE22C5" w:rsidRPr="00BE22C5">
            <w:rPr>
              <w:rFonts w:cstheme="minorHAnsi"/>
              <w:highlight w:val="yellow"/>
            </w:rPr>
            <w:t>Distric</w:t>
          </w:r>
          <w:r w:rsidR="00BE22C5">
            <w:rPr>
              <w:rFonts w:cstheme="minorHAnsi"/>
              <w:highlight w:val="yellow"/>
            </w:rPr>
            <w:t>t Phone Number</w:t>
          </w:r>
        </w:sdtContent>
      </w:sdt>
    </w:p>
    <w:p w14:paraId="2A766BC3" w14:textId="77777777" w:rsidR="00BE22C5" w:rsidRPr="00BE22C5" w:rsidRDefault="00491A3C" w:rsidP="00185B24">
      <w:pPr>
        <w:spacing w:line="276" w:lineRule="auto"/>
        <w:contextualSpacing/>
        <w:rPr>
          <w:rFonts w:cstheme="minorHAnsi"/>
        </w:rPr>
      </w:pPr>
      <w:sdt>
        <w:sdtPr>
          <w:rPr>
            <w:rFonts w:cstheme="minorHAnsi"/>
            <w:highlight w:val="yellow"/>
          </w:rPr>
          <w:id w:val="1473403636"/>
          <w:placeholder>
            <w:docPart w:val="09B4DF1AB74A4B7CB6CE875FAB1441F4"/>
          </w:placeholder>
          <w:text/>
        </w:sdtPr>
        <w:sdtEndPr/>
        <w:sdtContent>
          <w:r w:rsidR="00BE22C5" w:rsidRPr="00BE22C5">
            <w:rPr>
              <w:rFonts w:cstheme="minorHAnsi"/>
              <w:highlight w:val="yellow"/>
            </w:rPr>
            <w:t>Date</w:t>
          </w:r>
        </w:sdtContent>
      </w:sdt>
      <w:r w:rsidR="00BE22C5" w:rsidRPr="00BE22C5">
        <w:rPr>
          <w:rFonts w:cstheme="minorHAnsi"/>
        </w:rPr>
        <w:t xml:space="preserve"> </w:t>
      </w:r>
    </w:p>
    <w:p w14:paraId="1C10F368" w14:textId="77777777" w:rsidR="00BE22C5" w:rsidRPr="00BE22C5" w:rsidRDefault="00491A3C" w:rsidP="00185B24">
      <w:pPr>
        <w:spacing w:line="276" w:lineRule="auto"/>
        <w:contextualSpacing/>
        <w:rPr>
          <w:rFonts w:cstheme="minorHAnsi"/>
        </w:rPr>
      </w:pPr>
      <w:sdt>
        <w:sdtPr>
          <w:rPr>
            <w:rFonts w:cstheme="minorHAnsi"/>
            <w:highlight w:val="yellow"/>
          </w:rPr>
          <w:id w:val="-65108126"/>
          <w:placeholder>
            <w:docPart w:val="68E4732E7B234BACBB0891B1CD27A30C"/>
          </w:placeholder>
          <w:text/>
        </w:sdtPr>
        <w:sdtEndPr/>
        <w:sdtContent>
          <w:r w:rsidR="00BE22C5" w:rsidRPr="00BE22C5">
            <w:rPr>
              <w:rFonts w:cstheme="minorHAnsi"/>
              <w:highlight w:val="yellow"/>
            </w:rPr>
            <w:t xml:space="preserve">Applicant </w:t>
          </w:r>
        </w:sdtContent>
      </w:sdt>
      <w:r w:rsidR="00BE22C5" w:rsidRPr="00BE22C5">
        <w:rPr>
          <w:rFonts w:cstheme="minorHAnsi"/>
        </w:rPr>
        <w:t xml:space="preserve"> </w:t>
      </w:r>
    </w:p>
    <w:p w14:paraId="51568EE8" w14:textId="77777777" w:rsidR="00BE22C5" w:rsidRPr="00BE22C5" w:rsidRDefault="00491A3C" w:rsidP="00185B24">
      <w:pPr>
        <w:spacing w:line="276" w:lineRule="auto"/>
        <w:contextualSpacing/>
        <w:rPr>
          <w:rFonts w:asciiTheme="majorHAnsi" w:hAnsiTheme="majorHAnsi" w:cstheme="majorHAnsi"/>
        </w:rPr>
      </w:pPr>
      <w:sdt>
        <w:sdtPr>
          <w:rPr>
            <w:rFonts w:cstheme="minorHAnsi"/>
            <w:highlight w:val="yellow"/>
          </w:rPr>
          <w:id w:val="1641142869"/>
          <w:placeholder>
            <w:docPart w:val="7823C555EB544964BB8CBC11E3CFFA79"/>
          </w:placeholder>
          <w:text/>
        </w:sdtPr>
        <w:sdtEndPr/>
        <w:sdtContent>
          <w:r w:rsidR="00BE22C5" w:rsidRPr="00BE22C5">
            <w:rPr>
              <w:rFonts w:cstheme="minorHAnsi"/>
              <w:highlight w:val="yellow"/>
            </w:rPr>
            <w:t>Address</w:t>
          </w:r>
        </w:sdtContent>
      </w:sdt>
      <w:r w:rsidR="00BE22C5" w:rsidRPr="00BE22C5">
        <w:rPr>
          <w:rFonts w:asciiTheme="majorHAnsi" w:hAnsiTheme="majorHAnsi" w:cstheme="majorHAnsi"/>
        </w:rPr>
        <w:t xml:space="preserve"> </w:t>
      </w:r>
    </w:p>
    <w:p w14:paraId="00B547FB" w14:textId="77777777" w:rsidR="00185B24" w:rsidRPr="00BE22C5" w:rsidRDefault="00491A3C" w:rsidP="00BE22C5">
      <w:pPr>
        <w:spacing w:line="276" w:lineRule="auto"/>
        <w:contextualSpacing/>
        <w:rPr>
          <w:rFonts w:cstheme="minorHAnsi"/>
        </w:rPr>
      </w:pPr>
      <w:sdt>
        <w:sdtPr>
          <w:rPr>
            <w:rFonts w:cstheme="minorHAnsi"/>
            <w:highlight w:val="yellow"/>
          </w:rPr>
          <w:id w:val="-535193954"/>
          <w:placeholder>
            <w:docPart w:val="5AF8E89AA4984B2F9E285AF89EE749B3"/>
          </w:placeholder>
          <w:text/>
        </w:sdtPr>
        <w:sdtEndPr/>
        <w:sdtContent>
          <w:r w:rsidR="00BE22C5" w:rsidRPr="00BE22C5">
            <w:rPr>
              <w:rFonts w:cstheme="minorHAnsi"/>
              <w:highlight w:val="yellow"/>
            </w:rPr>
            <w:t>City, NC Zip Code</w:t>
          </w:r>
        </w:sdtContent>
      </w:sdt>
      <w:r w:rsidR="00BE22C5" w:rsidRPr="00BE22C5">
        <w:rPr>
          <w:rFonts w:cstheme="minorHAnsi"/>
        </w:rPr>
        <w:t xml:space="preserve"> </w:t>
      </w:r>
    </w:p>
    <w:p w14:paraId="459718AA" w14:textId="77777777" w:rsidR="00185B24" w:rsidRPr="00BE22C5" w:rsidRDefault="00185B24" w:rsidP="00185B24">
      <w:pPr>
        <w:spacing w:line="276" w:lineRule="auto"/>
        <w:contextualSpacing/>
        <w:rPr>
          <w:rFonts w:cstheme="minorHAnsi"/>
        </w:rPr>
      </w:pPr>
    </w:p>
    <w:p w14:paraId="5099F93D" w14:textId="77777777" w:rsidR="00185B24" w:rsidRDefault="00185B24" w:rsidP="00185B24">
      <w:pPr>
        <w:spacing w:line="276" w:lineRule="auto"/>
        <w:contextualSpacing/>
      </w:pPr>
      <w:r>
        <w:t>Dear</w:t>
      </w:r>
      <w:r w:rsidR="00BE22C5" w:rsidRPr="00BE22C5">
        <w:rPr>
          <w:rFonts w:cstheme="minorHAnsi"/>
          <w:highlight w:val="yellow"/>
        </w:rPr>
        <w:t xml:space="preserve"> </w:t>
      </w:r>
      <w:sdt>
        <w:sdtPr>
          <w:rPr>
            <w:rFonts w:cstheme="minorHAnsi"/>
            <w:highlight w:val="yellow"/>
          </w:rPr>
          <w:id w:val="1826703058"/>
          <w:placeholder>
            <w:docPart w:val="0E188720544E4FE39B6E99CFE0B7D959"/>
          </w:placeholder>
          <w:text/>
        </w:sdtPr>
        <w:sdtEndPr/>
        <w:sdtContent>
          <w:r w:rsidR="00BE22C5">
            <w:rPr>
              <w:rFonts w:cstheme="minorHAnsi"/>
              <w:highlight w:val="yellow"/>
            </w:rPr>
            <w:t>Applicant</w:t>
          </w:r>
        </w:sdtContent>
      </w:sdt>
      <w:r>
        <w:t xml:space="preserve">: </w:t>
      </w:r>
    </w:p>
    <w:p w14:paraId="3DFB8967" w14:textId="77777777" w:rsidR="00185B24" w:rsidRDefault="00185B24" w:rsidP="00185B24">
      <w:pPr>
        <w:spacing w:line="276" w:lineRule="auto"/>
        <w:contextualSpacing/>
      </w:pPr>
    </w:p>
    <w:p w14:paraId="75D31200" w14:textId="77777777" w:rsidR="00F135A5" w:rsidRDefault="00185B24" w:rsidP="00185B24">
      <w:pPr>
        <w:spacing w:line="276" w:lineRule="auto"/>
        <w:contextualSpacing/>
      </w:pPr>
      <w:r>
        <w:t>Thank you for interest in the Agricultural Water Resources Assistance Program (AgWRAP). We appreciate the time you took to discuss your conservation needs</w:t>
      </w:r>
      <w:r w:rsidR="00F135A5">
        <w:t xml:space="preserve"> with the </w:t>
      </w:r>
      <w:sdt>
        <w:sdtPr>
          <w:rPr>
            <w:rFonts w:cstheme="minorHAnsi"/>
            <w:highlight w:val="yellow"/>
          </w:rPr>
          <w:id w:val="1817997219"/>
          <w:placeholder>
            <w:docPart w:val="E8F200C1D610412B8FD050D9B23F171C"/>
          </w:placeholder>
          <w:text/>
        </w:sdtPr>
        <w:sdtEndPr/>
        <w:sdtContent>
          <w:r w:rsidR="00BE22C5" w:rsidRPr="00BE22C5">
            <w:rPr>
              <w:rFonts w:cstheme="minorHAnsi"/>
              <w:highlight w:val="yellow"/>
            </w:rPr>
            <w:t>District Name</w:t>
          </w:r>
        </w:sdtContent>
      </w:sdt>
      <w:r w:rsidR="00BE22C5">
        <w:t xml:space="preserve"> </w:t>
      </w:r>
      <w:r w:rsidR="00F135A5">
        <w:t>Soil &amp; Water Conservation District.</w:t>
      </w:r>
    </w:p>
    <w:p w14:paraId="3D66852F" w14:textId="77777777" w:rsidR="00F135A5" w:rsidRDefault="00F135A5" w:rsidP="00185B24">
      <w:pPr>
        <w:spacing w:line="276" w:lineRule="auto"/>
        <w:contextualSpacing/>
      </w:pPr>
    </w:p>
    <w:p w14:paraId="2110273B" w14:textId="77777777" w:rsidR="00185B24" w:rsidRDefault="00F135A5" w:rsidP="00185B24">
      <w:pPr>
        <w:spacing w:line="276" w:lineRule="auto"/>
        <w:contextualSpacing/>
      </w:pPr>
      <w:r>
        <w:t xml:space="preserve">While we understand your conservation needs, we are unable to provide cost share assistance through AgWRAP at this time for a </w:t>
      </w:r>
      <w:sdt>
        <w:sdtPr>
          <w:rPr>
            <w:rFonts w:cstheme="minorHAnsi"/>
            <w:highlight w:val="yellow"/>
          </w:rPr>
          <w:id w:val="1731884460"/>
          <w:placeholder>
            <w:docPart w:val="553DF7E4561A427BBBCD4A70C9DEAF49"/>
          </w:placeholder>
          <w:text/>
        </w:sdtPr>
        <w:sdtEndPr/>
        <w:sdtContent>
          <w:r w:rsidR="00BE22C5">
            <w:rPr>
              <w:rFonts w:cstheme="minorHAnsi"/>
              <w:highlight w:val="yellow"/>
            </w:rPr>
            <w:t>BMP</w:t>
          </w:r>
        </w:sdtContent>
      </w:sdt>
      <w:r>
        <w:t xml:space="preserve">. </w:t>
      </w:r>
      <w:sdt>
        <w:sdtPr>
          <w:alias w:val="Choose a reason for denial"/>
          <w:tag w:val="Choose a reason for denial"/>
          <w:id w:val="258805993"/>
          <w:placeholder>
            <w:docPart w:val="AB0C578933094DA2A4EA805240F6374B"/>
          </w:placeholder>
          <w:showingPlcHdr/>
          <w15:color w:val="000000"/>
          <w:comboBox>
            <w:listItem w:displayText="Your project was scored using our ranking criteria (attached) and your project ranked lower than other projects received at this time." w:value="Your project was scored using our ranking criteria (attached) and your project ranked lower than other projects received at this time."/>
            <w:listItem w:displayText="Your project does not meet the ___________ eligibility requirements of the program. Provide a description." w:value="Your project does not meet the ___________ eligibility requirements of the program. Provide a description."/>
            <w:listItem w:displayText="While your project meets the eligibility and ranking requirements of the program, we do not have sufficient funding to support your request at this time. " w:value="While your project meets the eligibility and ranking requirements of the program, we do not have sufficient funding to support your request at this time. "/>
          </w:comboBox>
        </w:sdtPr>
        <w:sdtEndPr/>
        <w:sdtContent>
          <w:r w:rsidR="000A6E07" w:rsidRPr="00582304">
            <w:rPr>
              <w:rStyle w:val="PlaceholderText"/>
              <w:color w:val="auto"/>
              <w:highlight w:val="yellow"/>
            </w:rPr>
            <w:t>Choose an item.</w:t>
          </w:r>
        </w:sdtContent>
      </w:sdt>
      <w:r w:rsidR="000A6E07">
        <w:t xml:space="preserve"> This decision was made during our last board meeting held </w:t>
      </w:r>
      <w:sdt>
        <w:sdtPr>
          <w:rPr>
            <w:rFonts w:cstheme="minorHAnsi"/>
            <w:highlight w:val="yellow"/>
          </w:rPr>
          <w:id w:val="-1215272898"/>
          <w:placeholder>
            <w:docPart w:val="128F2FF3DBD94B2882E060C2C83F6F7E"/>
          </w:placeholder>
          <w:text/>
        </w:sdtPr>
        <w:sdtEndPr/>
        <w:sdtContent>
          <w:r w:rsidR="000A6E07">
            <w:rPr>
              <w:rFonts w:cstheme="minorHAnsi"/>
              <w:highlight w:val="yellow"/>
            </w:rPr>
            <w:t>Board Meeting Date</w:t>
          </w:r>
        </w:sdtContent>
      </w:sdt>
      <w:r w:rsidR="000A6E07">
        <w:t>.</w:t>
      </w:r>
    </w:p>
    <w:p w14:paraId="03BDBD08" w14:textId="77777777" w:rsidR="00F135A5" w:rsidRDefault="00F135A5" w:rsidP="00185B24">
      <w:pPr>
        <w:spacing w:line="276" w:lineRule="auto"/>
        <w:contextualSpacing/>
      </w:pPr>
    </w:p>
    <w:p w14:paraId="21099108" w14:textId="77777777" w:rsidR="00F135A5" w:rsidRDefault="00F135A5" w:rsidP="00185B24">
      <w:pPr>
        <w:spacing w:line="276" w:lineRule="auto"/>
        <w:contextualSpacing/>
      </w:pPr>
      <w:r>
        <w:t xml:space="preserve">We encourage you to consider requesting cost share assistance next year, if you still have a conservation need. Applications are ranked </w:t>
      </w:r>
      <w:r w:rsidR="00327611">
        <w:t>each fiscal year, giving equal opportunity to all cooperators that apply.</w:t>
      </w:r>
      <w:r>
        <w:t xml:space="preserve"> </w:t>
      </w:r>
      <w:r w:rsidR="00327611">
        <w:t>W</w:t>
      </w:r>
      <w:r>
        <w:t xml:space="preserve">e try to assist as many cooperators as we can with </w:t>
      </w:r>
      <w:r w:rsidR="00327611">
        <w:t>the limited amount of cost share funding we receive</w:t>
      </w:r>
      <w:r>
        <w:t xml:space="preserve">. </w:t>
      </w:r>
    </w:p>
    <w:p w14:paraId="070DB16F" w14:textId="77777777" w:rsidR="00F135A5" w:rsidRDefault="00F135A5" w:rsidP="00185B24">
      <w:pPr>
        <w:spacing w:line="276" w:lineRule="auto"/>
        <w:contextualSpacing/>
      </w:pPr>
    </w:p>
    <w:p w14:paraId="335C946A" w14:textId="77777777" w:rsidR="00F135A5" w:rsidRDefault="00652711" w:rsidP="00185B24">
      <w:pPr>
        <w:spacing w:line="276" w:lineRule="auto"/>
        <w:contextualSpacing/>
      </w:pPr>
      <w:r>
        <w:t>P</w:t>
      </w:r>
      <w:r w:rsidR="00F135A5">
        <w:t>lease contract</w:t>
      </w:r>
      <w:r>
        <w:t xml:space="preserve"> </w:t>
      </w:r>
      <w:sdt>
        <w:sdtPr>
          <w:rPr>
            <w:highlight w:val="yellow"/>
          </w:rPr>
          <w:id w:val="-662004852"/>
          <w:placeholder>
            <w:docPart w:val="5D288725743D422FB4F58099BA420B24"/>
          </w:placeholder>
          <w:text/>
        </w:sdtPr>
        <w:sdtEndPr/>
        <w:sdtContent>
          <w:r w:rsidR="00BE22C5" w:rsidRPr="00BE22C5">
            <w:rPr>
              <w:highlight w:val="yellow"/>
            </w:rPr>
            <w:t>District Employee, Title, and Board Chairman, Title,</w:t>
          </w:r>
        </w:sdtContent>
      </w:sdt>
      <w:r w:rsidR="00BE22C5">
        <w:t xml:space="preserve"> </w:t>
      </w:r>
      <w:r>
        <w:t xml:space="preserve">with any questions or concerns regarding your application. </w:t>
      </w:r>
    </w:p>
    <w:p w14:paraId="01B67CFB" w14:textId="77777777" w:rsidR="00F135A5" w:rsidRDefault="00F135A5" w:rsidP="00185B24">
      <w:pPr>
        <w:spacing w:line="276" w:lineRule="auto"/>
        <w:contextualSpacing/>
      </w:pPr>
    </w:p>
    <w:p w14:paraId="50E54DD3" w14:textId="77777777" w:rsidR="00F135A5" w:rsidRDefault="00F135A5" w:rsidP="00185B24">
      <w:pPr>
        <w:spacing w:line="276" w:lineRule="auto"/>
        <w:contextualSpacing/>
      </w:pPr>
      <w:r>
        <w:t xml:space="preserve">Thank you, </w:t>
      </w:r>
    </w:p>
    <w:p w14:paraId="07E76AAE" w14:textId="77777777" w:rsidR="00ED241C" w:rsidRDefault="00491A3C" w:rsidP="00185B24">
      <w:pPr>
        <w:spacing w:line="276" w:lineRule="auto"/>
        <w:contextualSpacing/>
      </w:pPr>
      <w:r>
        <w:pict w14:anchorId="0B0948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0.8pt;height:74.4pt">
            <v:imagedata r:id="rId7" o:title=""/>
            <o:lock v:ext="edit" ungrouping="t" rotation="t" cropping="t" verticies="t" text="t" grouping="t"/>
            <o:signatureline v:ext="edit" id="{8A4C89A9-85C5-4CA9-945E-32B966CAED16}" provid="{00000000-0000-0000-0000-000000000000}" showsigndate="f" issignatureline="t"/>
          </v:shape>
        </w:pict>
      </w:r>
      <w:r w:rsidR="0069170B">
        <w:tab/>
      </w:r>
      <w:r w:rsidR="0069170B">
        <w:tab/>
      </w:r>
      <w:r>
        <w:pict w14:anchorId="7E250C72">
          <v:shape id="_x0000_i1026" type="#_x0000_t75" alt="Microsoft Office Signature Line..." style="width:207pt;height:79.2pt">
            <v:imagedata r:id="rId7" o:title=""/>
            <o:lock v:ext="edit" ungrouping="t" rotation="t" cropping="t" verticies="t" text="t" grouping="t"/>
            <o:signatureline v:ext="edit" id="{B8A80AFE-239B-4E96-BE83-9AA6A0B87CBF}" provid="{00000000-0000-0000-0000-000000000000}" issignatureline="t"/>
          </v:shape>
        </w:pict>
      </w:r>
    </w:p>
    <w:p w14:paraId="53F44337" w14:textId="77777777" w:rsidR="00F135A5" w:rsidRDefault="00491A3C" w:rsidP="00185B24">
      <w:pPr>
        <w:spacing w:line="276" w:lineRule="auto"/>
        <w:contextualSpacing/>
      </w:pPr>
      <w:sdt>
        <w:sdtPr>
          <w:rPr>
            <w:highlight w:val="yellow"/>
          </w:rPr>
          <w:id w:val="1088880266"/>
          <w:placeholder>
            <w:docPart w:val="56E218D7C3FB40E6B7860855025911D0"/>
          </w:placeholder>
          <w:text/>
        </w:sdtPr>
        <w:sdtEndPr/>
        <w:sdtContent>
          <w:r w:rsidR="0069170B">
            <w:rPr>
              <w:highlight w:val="yellow"/>
            </w:rPr>
            <w:t>Board Chairman</w:t>
          </w:r>
        </w:sdtContent>
      </w:sdt>
      <w:r w:rsidR="0069170B">
        <w:tab/>
      </w:r>
      <w:r w:rsidR="0069170B">
        <w:tab/>
      </w:r>
      <w:r w:rsidR="0069170B">
        <w:tab/>
      </w:r>
      <w:r w:rsidR="0069170B">
        <w:tab/>
      </w:r>
      <w:r w:rsidR="0069170B">
        <w:tab/>
      </w:r>
      <w:sdt>
        <w:sdtPr>
          <w:rPr>
            <w:highlight w:val="yellow"/>
          </w:rPr>
          <w:id w:val="1878112575"/>
          <w:placeholder>
            <w:docPart w:val="E73AE7E51B774B98A62B226E5F8DD8B6"/>
          </w:placeholder>
          <w:text/>
        </w:sdtPr>
        <w:sdtEndPr/>
        <w:sdtContent>
          <w:r w:rsidR="0069170B" w:rsidRPr="00BE22C5">
            <w:rPr>
              <w:highlight w:val="yellow"/>
            </w:rPr>
            <w:t>District Employee</w:t>
          </w:r>
        </w:sdtContent>
      </w:sdt>
    </w:p>
    <w:p w14:paraId="5CC3830C" w14:textId="77777777" w:rsidR="0069170B" w:rsidRDefault="00491A3C" w:rsidP="0069170B">
      <w:sdt>
        <w:sdtPr>
          <w:rPr>
            <w:highlight w:val="yellow"/>
          </w:rPr>
          <w:id w:val="1663974723"/>
          <w:placeholder>
            <w:docPart w:val="C9032A092FA94BE38B7DAACB4F420BD6"/>
          </w:placeholder>
          <w:text/>
        </w:sdtPr>
        <w:sdtEndPr/>
        <w:sdtContent>
          <w:r w:rsidR="0069170B">
            <w:rPr>
              <w:highlight w:val="yellow"/>
            </w:rPr>
            <w:t>Title</w:t>
          </w:r>
        </w:sdtContent>
      </w:sdt>
      <w:r w:rsidR="0069170B">
        <w:tab/>
      </w:r>
      <w:r w:rsidR="0069170B">
        <w:tab/>
      </w:r>
      <w:r w:rsidR="0069170B">
        <w:tab/>
      </w:r>
      <w:r w:rsidR="0069170B">
        <w:tab/>
      </w:r>
      <w:r w:rsidR="0069170B">
        <w:tab/>
      </w:r>
      <w:r w:rsidR="0069170B">
        <w:tab/>
      </w:r>
      <w:r w:rsidR="0069170B">
        <w:tab/>
      </w:r>
      <w:sdt>
        <w:sdtPr>
          <w:rPr>
            <w:highlight w:val="yellow"/>
          </w:rPr>
          <w:id w:val="1464695393"/>
          <w:placeholder>
            <w:docPart w:val="6D2681D3588B44A2B7EBD5A23A5100EA"/>
          </w:placeholder>
          <w:text/>
        </w:sdtPr>
        <w:sdtEndPr/>
        <w:sdtContent>
          <w:r w:rsidR="0069170B">
            <w:rPr>
              <w:highlight w:val="yellow"/>
            </w:rPr>
            <w:t>Title</w:t>
          </w:r>
        </w:sdtContent>
      </w:sdt>
    </w:p>
    <w:p w14:paraId="53875D0B" w14:textId="77777777" w:rsidR="0069170B" w:rsidRPr="00185B24" w:rsidRDefault="0069170B" w:rsidP="00185B24">
      <w:pPr>
        <w:spacing w:line="276" w:lineRule="auto"/>
        <w:contextualSpacing/>
      </w:pPr>
    </w:p>
    <w:sectPr w:rsidR="0069170B" w:rsidRPr="00185B2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3BE00" w14:textId="77777777" w:rsidR="00491A3C" w:rsidRDefault="00491A3C" w:rsidP="003C3946">
      <w:pPr>
        <w:spacing w:after="0" w:line="240" w:lineRule="auto"/>
      </w:pPr>
      <w:r>
        <w:separator/>
      </w:r>
    </w:p>
  </w:endnote>
  <w:endnote w:type="continuationSeparator" w:id="0">
    <w:p w14:paraId="7CDC0EE6" w14:textId="77777777" w:rsidR="00491A3C" w:rsidRDefault="00491A3C" w:rsidP="003C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B6BC5" w14:textId="77777777" w:rsidR="00491A3C" w:rsidRDefault="00491A3C" w:rsidP="003C3946">
      <w:pPr>
        <w:spacing w:after="0" w:line="240" w:lineRule="auto"/>
      </w:pPr>
      <w:r>
        <w:separator/>
      </w:r>
    </w:p>
  </w:footnote>
  <w:footnote w:type="continuationSeparator" w:id="0">
    <w:p w14:paraId="3FF30467" w14:textId="77777777" w:rsidR="00491A3C" w:rsidRDefault="00491A3C" w:rsidP="003C3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FD2D" w14:textId="77777777" w:rsidR="00185B24" w:rsidRDefault="00185B24">
    <w:pPr>
      <w:pStyle w:val="Header"/>
    </w:pPr>
    <w:r w:rsidRPr="00185B24">
      <w:rPr>
        <w:rFonts w:ascii="Arial Black" w:hAnsi="Arial Black"/>
        <w:noProof/>
        <w:color w:val="6B9C58"/>
        <w:sz w:val="56"/>
        <w:szCs w:val="56"/>
      </w:rPr>
      <w:drawing>
        <wp:anchor distT="0" distB="0" distL="114300" distR="114300" simplePos="0" relativeHeight="251659264" behindDoc="0" locked="0" layoutInCell="1" allowOverlap="1" wp14:anchorId="74583725" wp14:editId="77487B40">
          <wp:simplePos x="0" y="0"/>
          <wp:positionH relativeFrom="column">
            <wp:posOffset>2152650</wp:posOffset>
          </wp:positionH>
          <wp:positionV relativeFrom="paragraph">
            <wp:posOffset>-50800</wp:posOffset>
          </wp:positionV>
          <wp:extent cx="1819910" cy="698500"/>
          <wp:effectExtent l="0" t="0" r="8890" b="6350"/>
          <wp:wrapTopAndBottom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91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3C"/>
    <w:rsid w:val="000A6E07"/>
    <w:rsid w:val="000D51B7"/>
    <w:rsid w:val="00185B24"/>
    <w:rsid w:val="00327611"/>
    <w:rsid w:val="003C3946"/>
    <w:rsid w:val="00491A3C"/>
    <w:rsid w:val="00652711"/>
    <w:rsid w:val="0069170B"/>
    <w:rsid w:val="00BE22C5"/>
    <w:rsid w:val="00ED241C"/>
    <w:rsid w:val="00F064E7"/>
    <w:rsid w:val="00F1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7D15FD"/>
  <w15:chartTrackingRefBased/>
  <w15:docId w15:val="{B242D104-F4C3-4E1B-B7D9-98AC6D44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946"/>
  </w:style>
  <w:style w:type="paragraph" w:styleId="Footer">
    <w:name w:val="footer"/>
    <w:basedOn w:val="Normal"/>
    <w:link w:val="FooterChar"/>
    <w:uiPriority w:val="99"/>
    <w:unhideWhenUsed/>
    <w:rsid w:val="003C3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946"/>
  </w:style>
  <w:style w:type="character" w:styleId="PlaceholderText">
    <w:name w:val="Placeholder Text"/>
    <w:basedOn w:val="DefaultParagraphFont"/>
    <w:uiPriority w:val="99"/>
    <w:semiHidden/>
    <w:rsid w:val="000A6E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tlo\Downloads\AgWRAPDistrictExampleLetter-UnapprovedforCostShareProgramAssist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6C864BDC25481CA6A7282DF5FD7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A0C4A-92DE-4871-9BC0-4222B352CDB0}"/>
      </w:docPartPr>
      <w:docPartBody>
        <w:p w:rsidR="00000000" w:rsidRDefault="00F64B86">
          <w:pPr>
            <w:pStyle w:val="D86C864BDC25481CA6A7282DF5FD7E2E"/>
          </w:pPr>
          <w:r w:rsidRPr="00D32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5E7197711E4F9C9182DCC2A2994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64D38-D145-489C-B646-54AC84D3D423}"/>
      </w:docPartPr>
      <w:docPartBody>
        <w:p w:rsidR="00000000" w:rsidRDefault="00F64B86">
          <w:pPr>
            <w:pStyle w:val="F25E7197711E4F9C9182DCC2A2994D0B"/>
          </w:pPr>
          <w:r w:rsidRPr="00D32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9239E6DA4541B18701AE0B113B5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F765E-C5F7-42DE-AA13-2878509E6B95}"/>
      </w:docPartPr>
      <w:docPartBody>
        <w:p w:rsidR="00000000" w:rsidRDefault="00F64B86">
          <w:pPr>
            <w:pStyle w:val="5C9239E6DA4541B18701AE0B113B581D"/>
          </w:pPr>
          <w:r w:rsidRPr="00D32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B4DF1AB74A4B7CB6CE875FAB144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BD048-DF5C-4E4D-9D5E-1DE24FFE22BA}"/>
      </w:docPartPr>
      <w:docPartBody>
        <w:p w:rsidR="00000000" w:rsidRDefault="00F64B86">
          <w:pPr>
            <w:pStyle w:val="09B4DF1AB74A4B7CB6CE875FAB1441F4"/>
          </w:pPr>
          <w:r w:rsidRPr="00D32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E4732E7B234BACBB0891B1CD27A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CFAE6-3267-4C2E-9514-2BE8C3CA2657}"/>
      </w:docPartPr>
      <w:docPartBody>
        <w:p w:rsidR="00000000" w:rsidRDefault="00F64B86">
          <w:pPr>
            <w:pStyle w:val="68E4732E7B234BACBB0891B1CD27A30C"/>
          </w:pPr>
          <w:r w:rsidRPr="00D32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3C555EB544964BB8CBC11E3CFF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A5A14-C1C9-4015-BD32-1D82D71893B0}"/>
      </w:docPartPr>
      <w:docPartBody>
        <w:p w:rsidR="00000000" w:rsidRDefault="00F64B86">
          <w:pPr>
            <w:pStyle w:val="7823C555EB544964BB8CBC11E3CFFA79"/>
          </w:pPr>
          <w:r w:rsidRPr="00D32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F8E89AA4984B2F9E285AF89EE74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31C78-CB29-4363-8F38-D4342FF54FFE}"/>
      </w:docPartPr>
      <w:docPartBody>
        <w:p w:rsidR="00000000" w:rsidRDefault="00F64B86">
          <w:pPr>
            <w:pStyle w:val="5AF8E89AA4984B2F9E285AF89EE749B3"/>
          </w:pPr>
          <w:r w:rsidRPr="00D32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188720544E4FE39B6E99CFE0B7D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C8737-97C5-4759-B9C9-0FB4ADB007A7}"/>
      </w:docPartPr>
      <w:docPartBody>
        <w:p w:rsidR="00000000" w:rsidRDefault="00F64B86">
          <w:pPr>
            <w:pStyle w:val="0E188720544E4FE39B6E99CFE0B7D959"/>
          </w:pPr>
          <w:r w:rsidRPr="00D32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F200C1D610412B8FD050D9B23F1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E624F-5C4B-4F20-A133-DEA7BD157EB3}"/>
      </w:docPartPr>
      <w:docPartBody>
        <w:p w:rsidR="00000000" w:rsidRDefault="00F64B86">
          <w:pPr>
            <w:pStyle w:val="E8F200C1D610412B8FD050D9B23F171C"/>
          </w:pPr>
          <w:r w:rsidRPr="00D32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3DF7E4561A427BBBCD4A70C9DEA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1AE7B-AD8A-4359-A14D-F50D15D581F4}"/>
      </w:docPartPr>
      <w:docPartBody>
        <w:p w:rsidR="00000000" w:rsidRDefault="00F64B86">
          <w:pPr>
            <w:pStyle w:val="553DF7E4561A427BBBCD4A70C9DEAF49"/>
          </w:pPr>
          <w:r w:rsidRPr="00D32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0C578933094DA2A4EA805240F63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D444C-28E5-4F5B-8CD1-DA13AF6049BE}"/>
      </w:docPartPr>
      <w:docPartBody>
        <w:p w:rsidR="00000000" w:rsidRDefault="00A81E74">
          <w:pPr>
            <w:pStyle w:val="AB0C578933094DA2A4EA805240F6374B"/>
          </w:pPr>
          <w:r w:rsidRPr="00582304">
            <w:rPr>
              <w:rStyle w:val="PlaceholderText"/>
              <w:color w:val="auto"/>
              <w:highlight w:val="yellow"/>
            </w:rPr>
            <w:t>Choose an item.</w:t>
          </w:r>
        </w:p>
      </w:docPartBody>
    </w:docPart>
    <w:docPart>
      <w:docPartPr>
        <w:name w:val="128F2FF3DBD94B2882E060C2C83F6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CFA30-050A-493A-A831-62A3380C91FC}"/>
      </w:docPartPr>
      <w:docPartBody>
        <w:p w:rsidR="00000000" w:rsidRDefault="00A81E74">
          <w:pPr>
            <w:pStyle w:val="128F2FF3DBD94B2882E060C2C83F6F7E"/>
          </w:pPr>
          <w:r w:rsidRPr="00D32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288725743D422FB4F58099BA420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BB596-8A67-4F47-8E76-EC8E30EBD7FA}"/>
      </w:docPartPr>
      <w:docPartBody>
        <w:p w:rsidR="00000000" w:rsidRDefault="00F64B86">
          <w:pPr>
            <w:pStyle w:val="5D288725743D422FB4F58099BA420B24"/>
          </w:pPr>
          <w:r w:rsidRPr="00D32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218D7C3FB40E6B786085502591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AD857-C68A-40D7-BDC5-DB69165144B8}"/>
      </w:docPartPr>
      <w:docPartBody>
        <w:p w:rsidR="00000000" w:rsidRDefault="00F64B86">
          <w:pPr>
            <w:pStyle w:val="56E218D7C3FB40E6B7860855025911D0"/>
          </w:pPr>
          <w:r w:rsidRPr="00D32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3AE7E51B774B98A62B226E5F8DD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18004-6A3D-4852-BD7A-912C4B81FAC5}"/>
      </w:docPartPr>
      <w:docPartBody>
        <w:p w:rsidR="00000000" w:rsidRDefault="00F64B86">
          <w:pPr>
            <w:pStyle w:val="E73AE7E51B774B98A62B226E5F8DD8B6"/>
          </w:pPr>
          <w:r w:rsidRPr="00D32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032A092FA94BE38B7DAACB4F420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BA808-BC3C-4C10-A2E3-E6A55107A6FD}"/>
      </w:docPartPr>
      <w:docPartBody>
        <w:p w:rsidR="00000000" w:rsidRDefault="00F64B86">
          <w:pPr>
            <w:pStyle w:val="C9032A092FA94BE38B7DAACB4F420BD6"/>
          </w:pPr>
          <w:r w:rsidRPr="00D32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2681D3588B44A2B7EBD5A23A510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31300-93E7-42F5-88CE-B791E5811793}"/>
      </w:docPartPr>
      <w:docPartBody>
        <w:p w:rsidR="00000000" w:rsidRDefault="00F64B86">
          <w:pPr>
            <w:pStyle w:val="6D2681D3588B44A2B7EBD5A23A5100EA"/>
          </w:pPr>
          <w:r w:rsidRPr="00D3236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86C864BDC25481CA6A7282DF5FD7E2E">
    <w:name w:val="D86C864BDC25481CA6A7282DF5FD7E2E"/>
  </w:style>
  <w:style w:type="paragraph" w:customStyle="1" w:styleId="F25E7197711E4F9C9182DCC2A2994D0B">
    <w:name w:val="F25E7197711E4F9C9182DCC2A2994D0B"/>
  </w:style>
  <w:style w:type="paragraph" w:customStyle="1" w:styleId="5C9239E6DA4541B18701AE0B113B581D">
    <w:name w:val="5C9239E6DA4541B18701AE0B113B581D"/>
  </w:style>
  <w:style w:type="paragraph" w:customStyle="1" w:styleId="09B4DF1AB74A4B7CB6CE875FAB1441F4">
    <w:name w:val="09B4DF1AB74A4B7CB6CE875FAB1441F4"/>
  </w:style>
  <w:style w:type="paragraph" w:customStyle="1" w:styleId="68E4732E7B234BACBB0891B1CD27A30C">
    <w:name w:val="68E4732E7B234BACBB0891B1CD27A30C"/>
  </w:style>
  <w:style w:type="paragraph" w:customStyle="1" w:styleId="7823C555EB544964BB8CBC11E3CFFA79">
    <w:name w:val="7823C555EB544964BB8CBC11E3CFFA79"/>
  </w:style>
  <w:style w:type="paragraph" w:customStyle="1" w:styleId="5AF8E89AA4984B2F9E285AF89EE749B3">
    <w:name w:val="5AF8E89AA4984B2F9E285AF89EE749B3"/>
  </w:style>
  <w:style w:type="paragraph" w:customStyle="1" w:styleId="0E188720544E4FE39B6E99CFE0B7D959">
    <w:name w:val="0E188720544E4FE39B6E99CFE0B7D959"/>
  </w:style>
  <w:style w:type="paragraph" w:customStyle="1" w:styleId="E8F200C1D610412B8FD050D9B23F171C">
    <w:name w:val="E8F200C1D610412B8FD050D9B23F171C"/>
  </w:style>
  <w:style w:type="paragraph" w:customStyle="1" w:styleId="553DF7E4561A427BBBCD4A70C9DEAF49">
    <w:name w:val="553DF7E4561A427BBBCD4A70C9DEAF49"/>
  </w:style>
  <w:style w:type="paragraph" w:customStyle="1" w:styleId="AB0C578933094DA2A4EA805240F6374B">
    <w:name w:val="AB0C578933094DA2A4EA805240F6374B"/>
  </w:style>
  <w:style w:type="paragraph" w:customStyle="1" w:styleId="128F2FF3DBD94B2882E060C2C83F6F7E">
    <w:name w:val="128F2FF3DBD94B2882E060C2C83F6F7E"/>
  </w:style>
  <w:style w:type="paragraph" w:customStyle="1" w:styleId="5D288725743D422FB4F58099BA420B24">
    <w:name w:val="5D288725743D422FB4F58099BA420B24"/>
  </w:style>
  <w:style w:type="paragraph" w:customStyle="1" w:styleId="56E218D7C3FB40E6B7860855025911D0">
    <w:name w:val="56E218D7C3FB40E6B7860855025911D0"/>
  </w:style>
  <w:style w:type="paragraph" w:customStyle="1" w:styleId="E73AE7E51B774B98A62B226E5F8DD8B6">
    <w:name w:val="E73AE7E51B774B98A62B226E5F8DD8B6"/>
  </w:style>
  <w:style w:type="paragraph" w:customStyle="1" w:styleId="C9032A092FA94BE38B7DAACB4F420BD6">
    <w:name w:val="C9032A092FA94BE38B7DAACB4F420BD6"/>
  </w:style>
  <w:style w:type="paragraph" w:customStyle="1" w:styleId="6D2681D3588B44A2B7EBD5A23A5100EA">
    <w:name w:val="6D2681D3588B44A2B7EBD5A23A510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4B1B3-A34C-4D0D-9273-359C9F1B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AgWRAPDistrictExampleLetter-UnapprovedforCostShareProgramAssistance.dotx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Lorien R. Deaton</dc:creator>
  <cp:keywords/>
  <dc:description/>
  <cp:lastModifiedBy>Deaton, Lorien R</cp:lastModifiedBy>
  <cp:revision>1</cp:revision>
  <dcterms:created xsi:type="dcterms:W3CDTF">2023-09-06T13:01:00Z</dcterms:created>
  <dcterms:modified xsi:type="dcterms:W3CDTF">2023-09-06T13:01:00Z</dcterms:modified>
</cp:coreProperties>
</file>